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28" w:rsidRPr="007D5F88" w:rsidRDefault="009B0528" w:rsidP="00126E6A">
      <w:pPr>
        <w:jc w:val="center"/>
        <w:rPr>
          <w:b/>
          <w:sz w:val="28"/>
          <w:szCs w:val="28"/>
        </w:rPr>
      </w:pPr>
      <w:r w:rsidRPr="007D5F88">
        <w:rPr>
          <w:b/>
          <w:sz w:val="28"/>
          <w:szCs w:val="28"/>
        </w:rPr>
        <w:t>Красноярский край</w:t>
      </w:r>
    </w:p>
    <w:p w:rsidR="009B0528" w:rsidRPr="007D5F88" w:rsidRDefault="009B0528" w:rsidP="00126E6A">
      <w:pPr>
        <w:jc w:val="center"/>
        <w:rPr>
          <w:b/>
          <w:sz w:val="28"/>
          <w:szCs w:val="28"/>
        </w:rPr>
      </w:pPr>
      <w:r w:rsidRPr="007D5F88">
        <w:rPr>
          <w:b/>
          <w:sz w:val="28"/>
          <w:szCs w:val="28"/>
        </w:rPr>
        <w:t>Березовский район</w:t>
      </w:r>
    </w:p>
    <w:p w:rsidR="009B0528" w:rsidRDefault="009B0528" w:rsidP="00126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МАГАНСКОГО СЕЛЬСОВЕТА</w:t>
      </w:r>
    </w:p>
    <w:p w:rsidR="009B0528" w:rsidRDefault="009B0528" w:rsidP="00126E6A">
      <w:pPr>
        <w:jc w:val="center"/>
        <w:rPr>
          <w:sz w:val="28"/>
          <w:szCs w:val="28"/>
        </w:rPr>
      </w:pPr>
    </w:p>
    <w:p w:rsidR="009B0528" w:rsidRDefault="009B0528" w:rsidP="00126E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9B0528" w:rsidRDefault="009B0528" w:rsidP="00126E6A">
      <w:pPr>
        <w:jc w:val="center"/>
        <w:rPr>
          <w:b/>
          <w:sz w:val="32"/>
          <w:szCs w:val="32"/>
        </w:rPr>
      </w:pPr>
    </w:p>
    <w:p w:rsidR="009B0528" w:rsidRPr="009F710E" w:rsidRDefault="009B0528" w:rsidP="00126E6A">
      <w:pPr>
        <w:rPr>
          <w:sz w:val="28"/>
          <w:szCs w:val="28"/>
        </w:rPr>
      </w:pPr>
      <w:r>
        <w:rPr>
          <w:sz w:val="28"/>
          <w:szCs w:val="28"/>
        </w:rPr>
        <w:t>«16</w:t>
      </w:r>
      <w:r w:rsidRPr="009F710E">
        <w:rPr>
          <w:sz w:val="28"/>
          <w:szCs w:val="28"/>
        </w:rPr>
        <w:t>»  января  2017                     с. Маганск                                               №  3</w:t>
      </w:r>
    </w:p>
    <w:p w:rsidR="009B0528" w:rsidRDefault="009B0528" w:rsidP="00126E6A"/>
    <w:p w:rsidR="009B0528" w:rsidRDefault="009B0528" w:rsidP="00126E6A"/>
    <w:p w:rsidR="009B0528" w:rsidRDefault="009B0528" w:rsidP="00126E6A">
      <w:pPr>
        <w:rPr>
          <w:sz w:val="28"/>
          <w:szCs w:val="28"/>
        </w:rPr>
      </w:pPr>
      <w:r>
        <w:rPr>
          <w:sz w:val="28"/>
          <w:szCs w:val="28"/>
        </w:rPr>
        <w:t xml:space="preserve">О  плане-графике закупок товаров, </w:t>
      </w:r>
    </w:p>
    <w:p w:rsidR="009B0528" w:rsidRDefault="009B0528" w:rsidP="00126E6A">
      <w:pPr>
        <w:rPr>
          <w:sz w:val="28"/>
          <w:szCs w:val="28"/>
        </w:rPr>
      </w:pPr>
      <w:r>
        <w:rPr>
          <w:sz w:val="28"/>
          <w:szCs w:val="28"/>
        </w:rPr>
        <w:t xml:space="preserve">работ, услуг и плана закупок для нужд </w:t>
      </w:r>
    </w:p>
    <w:p w:rsidR="009B0528" w:rsidRDefault="009B0528" w:rsidP="00126E6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B0528" w:rsidRDefault="009B0528" w:rsidP="00126E6A">
      <w:pPr>
        <w:rPr>
          <w:sz w:val="28"/>
          <w:szCs w:val="28"/>
        </w:rPr>
      </w:pPr>
      <w:r>
        <w:rPr>
          <w:sz w:val="28"/>
          <w:szCs w:val="28"/>
        </w:rPr>
        <w:t>Маганский сельсовет на 2017 год</w:t>
      </w:r>
    </w:p>
    <w:p w:rsidR="009B0528" w:rsidRDefault="009B0528" w:rsidP="00126E6A">
      <w:pPr>
        <w:jc w:val="both"/>
      </w:pPr>
    </w:p>
    <w:p w:rsidR="009B0528" w:rsidRDefault="009B0528" w:rsidP="00126E6A">
      <w:pPr>
        <w:jc w:val="both"/>
      </w:pPr>
    </w:p>
    <w:p w:rsidR="009B0528" w:rsidRDefault="009B0528" w:rsidP="00126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деятельности Администрации Маганского сельсовета при осуществлении закупок товаров, работ, услуг для собственных нужд, в соответствии с Федеральным  законом от 5 апреля </w:t>
      </w:r>
      <w:smartTag w:uri="urn:schemas-microsoft-com:office:smarttags" w:element="metricconverter">
        <w:smartTagPr>
          <w:attr w:name="ProductID" w:val="2013 г"/>
        </w:smartTagPr>
        <w:r>
          <w:rPr>
            <w:sz w:val="28"/>
            <w:szCs w:val="28"/>
          </w:rPr>
          <w:t>2013 г</w:t>
        </w:r>
      </w:smartTag>
      <w:r>
        <w:rPr>
          <w:sz w:val="28"/>
          <w:szCs w:val="28"/>
        </w:rPr>
        <w:t>. № 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05.06.2015 г. № 554  «О требованиях к формированию, утверждению и ведению плана-графика закупок товаров, работ, услуг для обеспечения  нужд субъекта Российской Федерации и муниципальных нужд, а также о требованиях к форме плана-графика закупок товаров, работ, услуг», Решением Маганского сельского Совета депутатов от 26.12.2016 г. «О бюджете Маганского сельсовета на 2017 год и плановый период 2018-2019 годов»:</w:t>
      </w:r>
    </w:p>
    <w:p w:rsidR="009B0528" w:rsidRDefault="009B0528" w:rsidP="00126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2. В срок до 27</w:t>
      </w:r>
      <w:bookmarkStart w:id="0" w:name="_GoBack"/>
      <w:bookmarkEnd w:id="0"/>
      <w:r>
        <w:rPr>
          <w:sz w:val="28"/>
          <w:szCs w:val="28"/>
        </w:rPr>
        <w:t>.01.2017 предоставить план-график закупок товаров, работ, услуг вместе с планом закупок на 2017 год и плановый период 2018-2019 годов на утверждение.</w:t>
      </w:r>
    </w:p>
    <w:p w:rsidR="009B0528" w:rsidRDefault="009B0528" w:rsidP="00126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за исполнение настоящего распоряжения  назначить контрактного управляющего администрации Маганского сельсовета Савастееву Т.В.</w:t>
      </w:r>
    </w:p>
    <w:p w:rsidR="009B0528" w:rsidRDefault="009B0528" w:rsidP="00126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подписания.</w:t>
      </w:r>
    </w:p>
    <w:p w:rsidR="009B0528" w:rsidRDefault="009B0528" w:rsidP="00126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выполнением распоряжения оставляю за собой.</w:t>
      </w:r>
    </w:p>
    <w:p w:rsidR="009B0528" w:rsidRDefault="009B0528" w:rsidP="00126E6A">
      <w:pPr>
        <w:ind w:firstLine="720"/>
        <w:jc w:val="both"/>
        <w:rPr>
          <w:sz w:val="28"/>
          <w:szCs w:val="28"/>
        </w:rPr>
      </w:pPr>
    </w:p>
    <w:p w:rsidR="009B0528" w:rsidRDefault="009B0528" w:rsidP="00126E6A">
      <w:pPr>
        <w:ind w:firstLine="720"/>
        <w:jc w:val="both"/>
        <w:rPr>
          <w:sz w:val="28"/>
          <w:szCs w:val="28"/>
        </w:rPr>
      </w:pPr>
    </w:p>
    <w:p w:rsidR="009B0528" w:rsidRDefault="009B0528" w:rsidP="00126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Е.В.Авдеева </w:t>
      </w:r>
    </w:p>
    <w:p w:rsidR="009B0528" w:rsidRDefault="009B0528" w:rsidP="00126E6A"/>
    <w:p w:rsidR="009B0528" w:rsidRDefault="009B0528" w:rsidP="00126E6A"/>
    <w:p w:rsidR="009B0528" w:rsidRPr="007D5F88" w:rsidRDefault="009B0528" w:rsidP="007D5F88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7D5F88">
        <w:rPr>
          <w:rFonts w:eastAsia="SimSun"/>
          <w:color w:val="00000A"/>
          <w:kern w:val="2"/>
          <w:sz w:val="28"/>
          <w:szCs w:val="28"/>
          <w:lang w:eastAsia="zh-CN" w:bidi="hi-IN"/>
        </w:rPr>
        <w:t>С распоряжением  ознакомлена:</w:t>
      </w:r>
    </w:p>
    <w:p w:rsidR="009B0528" w:rsidRPr="007D5F88" w:rsidRDefault="009B0528" w:rsidP="007D5F88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520"/>
        <w:gridCol w:w="4603"/>
      </w:tblGrid>
      <w:tr w:rsidR="009B0528" w:rsidRPr="007D5F88" w:rsidTr="00246B73">
        <w:tc>
          <w:tcPr>
            <w:tcW w:w="2448" w:type="dxa"/>
          </w:tcPr>
          <w:p w:rsidR="009B0528" w:rsidRPr="007D5F88" w:rsidRDefault="009B0528" w:rsidP="007D5F88">
            <w:pPr>
              <w:widowControl w:val="0"/>
              <w:suppressAutoHyphens/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7D5F88"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  <w:t>Савастеева Т.В.</w:t>
            </w:r>
          </w:p>
        </w:tc>
        <w:tc>
          <w:tcPr>
            <w:tcW w:w="2520" w:type="dxa"/>
          </w:tcPr>
          <w:p w:rsidR="009B0528" w:rsidRPr="007D5F88" w:rsidRDefault="009B0528" w:rsidP="007D5F88">
            <w:pPr>
              <w:widowControl w:val="0"/>
              <w:suppressAutoHyphens/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7D5F88"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  <w:t xml:space="preserve">Ведущий специалист </w:t>
            </w:r>
          </w:p>
        </w:tc>
        <w:tc>
          <w:tcPr>
            <w:tcW w:w="4603" w:type="dxa"/>
          </w:tcPr>
          <w:p w:rsidR="009B0528" w:rsidRPr="007D5F88" w:rsidRDefault="009B0528" w:rsidP="007D5F88">
            <w:pPr>
              <w:widowControl w:val="0"/>
              <w:suppressAutoHyphens/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7D5F88"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  <w:t>_________________</w:t>
            </w:r>
          </w:p>
          <w:p w:rsidR="009B0528" w:rsidRPr="007D5F88" w:rsidRDefault="009B0528" w:rsidP="007D5F88">
            <w:pPr>
              <w:widowControl w:val="0"/>
              <w:suppressAutoHyphens/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7D5F88"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  <w:t xml:space="preserve">«___»_________2017 </w:t>
            </w:r>
          </w:p>
          <w:p w:rsidR="009B0528" w:rsidRPr="007D5F88" w:rsidRDefault="009B0528" w:rsidP="007D5F88">
            <w:pPr>
              <w:widowControl w:val="0"/>
              <w:suppressAutoHyphens/>
              <w:rPr>
                <w:rFonts w:eastAsia="SimSun"/>
                <w:color w:val="00000A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9B0528" w:rsidRDefault="009B0528"/>
    <w:sectPr w:rsidR="009B0528" w:rsidSect="007D5F8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377"/>
    <w:rsid w:val="000E7FAE"/>
    <w:rsid w:val="00126E6A"/>
    <w:rsid w:val="002110B9"/>
    <w:rsid w:val="00246B73"/>
    <w:rsid w:val="004025EB"/>
    <w:rsid w:val="00451454"/>
    <w:rsid w:val="00670327"/>
    <w:rsid w:val="00677C6E"/>
    <w:rsid w:val="006D220D"/>
    <w:rsid w:val="00773C81"/>
    <w:rsid w:val="007D5F88"/>
    <w:rsid w:val="00874377"/>
    <w:rsid w:val="008A3964"/>
    <w:rsid w:val="009B0528"/>
    <w:rsid w:val="009F710E"/>
    <w:rsid w:val="00A52F97"/>
    <w:rsid w:val="00C15234"/>
    <w:rsid w:val="00CB6768"/>
    <w:rsid w:val="00E44C82"/>
    <w:rsid w:val="00EB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6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1</Pages>
  <Words>260</Words>
  <Characters>1488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8</cp:revision>
  <cp:lastPrinted>2017-01-31T09:50:00Z</cp:lastPrinted>
  <dcterms:created xsi:type="dcterms:W3CDTF">2017-01-10T04:14:00Z</dcterms:created>
  <dcterms:modified xsi:type="dcterms:W3CDTF">2018-01-11T07:33:00Z</dcterms:modified>
</cp:coreProperties>
</file>